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285" w14:textId="5B89E43E" w:rsidR="00F544E8" w:rsidRPr="00401EF4" w:rsidRDefault="00F544E8" w:rsidP="00401EF4">
      <w:pPr>
        <w:framePr w:w="6709" w:h="1805" w:hSpace="141" w:wrap="around" w:vAnchor="text" w:hAnchor="page" w:x="2374" w:y="1"/>
        <w:widowControl w:val="0"/>
        <w:jc w:val="center"/>
        <w:rPr>
          <w:rFonts w:ascii="Times New Roman" w:hAnsi="Times New Roman"/>
          <w:b/>
          <w:snapToGrid w:val="0"/>
          <w:color w:val="auto"/>
          <w:sz w:val="32"/>
        </w:rPr>
      </w:pPr>
      <w:r w:rsidRPr="00401EF4">
        <w:rPr>
          <w:rFonts w:ascii="Times New Roman" w:hAnsi="Times New Roman"/>
          <w:b/>
          <w:snapToGrid w:val="0"/>
          <w:color w:val="auto"/>
          <w:sz w:val="32"/>
        </w:rPr>
        <w:t>Bund der Militär- und Polizeischützen e.V.</w:t>
      </w:r>
    </w:p>
    <w:p w14:paraId="24FBD468" w14:textId="77777777" w:rsidR="00F544E8" w:rsidRPr="00401EF4" w:rsidRDefault="00F544E8" w:rsidP="00401EF4">
      <w:pPr>
        <w:framePr w:w="6709" w:h="1805" w:hSpace="141" w:wrap="around" w:vAnchor="text" w:hAnchor="page" w:x="2374" w:y="1"/>
        <w:widowControl w:val="0"/>
        <w:spacing w:line="244" w:lineRule="exact"/>
        <w:jc w:val="center"/>
        <w:rPr>
          <w:rFonts w:ascii="Times New Roman" w:hAnsi="Times New Roman"/>
          <w:b/>
          <w:snapToGrid w:val="0"/>
          <w:color w:val="auto"/>
          <w:sz w:val="32"/>
        </w:rPr>
      </w:pPr>
      <w:r w:rsidRPr="00401EF4">
        <w:rPr>
          <w:rFonts w:ascii="Times New Roman" w:hAnsi="Times New Roman"/>
          <w:snapToGrid w:val="0"/>
          <w:color w:val="auto"/>
          <w:sz w:val="16"/>
        </w:rPr>
        <w:t>Fachverband für Sportliches Großkaliberschie</w:t>
      </w:r>
      <w:r w:rsidR="00181ECC">
        <w:rPr>
          <w:rFonts w:ascii="Times New Roman" w:hAnsi="Times New Roman"/>
          <w:snapToGrid w:val="0"/>
          <w:color w:val="auto"/>
          <w:sz w:val="16"/>
        </w:rPr>
        <w:t>ß</w:t>
      </w:r>
      <w:r w:rsidRPr="00401EF4">
        <w:rPr>
          <w:rFonts w:ascii="Times New Roman" w:hAnsi="Times New Roman"/>
          <w:snapToGrid w:val="0"/>
          <w:color w:val="auto"/>
          <w:sz w:val="16"/>
        </w:rPr>
        <w:t>en mit Sitz in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C105652" w14:textId="77777777" w:rsidR="00F544E8" w:rsidRPr="00401EF4" w:rsidRDefault="00F544E8" w:rsidP="00401EF4">
      <w:pPr>
        <w:framePr w:w="6709" w:h="1805" w:hSpace="141" w:wrap="around" w:vAnchor="text" w:hAnchor="page" w:x="2374" w:y="1"/>
        <w:widowControl w:val="0"/>
        <w:spacing w:line="247" w:lineRule="exact"/>
        <w:jc w:val="center"/>
        <w:rPr>
          <w:rFonts w:ascii="Times New Roman" w:hAnsi="Times New Roman"/>
          <w:b/>
          <w:snapToGrid w:val="0"/>
          <w:color w:val="auto"/>
          <w:sz w:val="32"/>
        </w:rPr>
      </w:pPr>
      <w:r w:rsidRPr="00401EF4">
        <w:rPr>
          <w:rFonts w:ascii="Times New Roman" w:hAnsi="Times New Roman"/>
          <w:b/>
          <w:snapToGrid w:val="0"/>
          <w:color w:val="auto"/>
        </w:rPr>
        <w:t>Anerkannter Schießsportverband gemäß §</w:t>
      </w:r>
      <w:r w:rsidR="00181ECC">
        <w:rPr>
          <w:rFonts w:ascii="Times New Roman" w:hAnsi="Times New Roman"/>
          <w:b/>
          <w:snapToGrid w:val="0"/>
          <w:color w:val="auto"/>
        </w:rPr>
        <w:t xml:space="preserve"> </w:t>
      </w:r>
      <w:r w:rsidRPr="00401EF4">
        <w:rPr>
          <w:rFonts w:ascii="Times New Roman" w:hAnsi="Times New Roman"/>
          <w:b/>
          <w:snapToGrid w:val="0"/>
          <w:color w:val="auto"/>
        </w:rPr>
        <w:t>15 WaffG</w:t>
      </w:r>
    </w:p>
    <w:p w14:paraId="49CC7F00" w14:textId="77777777" w:rsidR="00F544E8" w:rsidRDefault="00F544E8" w:rsidP="00401EF4">
      <w:pPr>
        <w:framePr w:w="6709" w:h="1805" w:hSpace="141" w:wrap="around" w:vAnchor="text" w:hAnchor="page" w:x="2374" w:y="1"/>
        <w:widowControl w:val="0"/>
        <w:spacing w:line="213" w:lineRule="exact"/>
        <w:jc w:val="center"/>
        <w:rPr>
          <w:rFonts w:ascii="Times New Roman" w:hAnsi="Times New Roman"/>
          <w:snapToGrid w:val="0"/>
          <w:color w:val="auto"/>
          <w:sz w:val="16"/>
        </w:rPr>
      </w:pPr>
      <w:r w:rsidRPr="00401EF4">
        <w:rPr>
          <w:rFonts w:ascii="Times New Roman" w:hAnsi="Times New Roman"/>
          <w:snapToGrid w:val="0"/>
          <w:color w:val="auto"/>
          <w:sz w:val="16"/>
        </w:rPr>
        <w:t xml:space="preserve">Bundesgeschäftsstelle, </w:t>
      </w:r>
      <w:r w:rsidR="00B651EE">
        <w:rPr>
          <w:rFonts w:ascii="Times New Roman" w:hAnsi="Times New Roman"/>
          <w:snapToGrid w:val="0"/>
          <w:color w:val="auto"/>
          <w:sz w:val="16"/>
        </w:rPr>
        <w:t>Grüner Weg 12</w:t>
      </w:r>
      <w:r w:rsidRPr="00401EF4">
        <w:rPr>
          <w:rFonts w:ascii="Times New Roman" w:hAnsi="Times New Roman"/>
          <w:snapToGrid w:val="0"/>
          <w:color w:val="auto"/>
          <w:sz w:val="16"/>
        </w:rPr>
        <w:t>,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AEF6C42" w14:textId="7E191250" w:rsidR="00BA5D75" w:rsidRPr="00BA5D75" w:rsidRDefault="00BA5D75" w:rsidP="00401EF4">
      <w:pPr>
        <w:framePr w:w="6709" w:h="1805" w:hSpace="141" w:wrap="around" w:vAnchor="text" w:hAnchor="page" w:x="2374" w:y="1"/>
        <w:widowControl w:val="0"/>
        <w:spacing w:line="213" w:lineRule="exact"/>
        <w:jc w:val="center"/>
        <w:rPr>
          <w:rFonts w:cs="Arial"/>
          <w:b/>
          <w:snapToGrid w:val="0"/>
          <w:color w:val="auto"/>
          <w:sz w:val="18"/>
          <w:szCs w:val="18"/>
        </w:rPr>
      </w:pPr>
      <w:r w:rsidRPr="00BA5D75">
        <w:rPr>
          <w:rFonts w:cs="Arial"/>
          <w:b/>
          <w:snapToGrid w:val="0"/>
          <w:color w:val="auto"/>
          <w:sz w:val="18"/>
          <w:szCs w:val="18"/>
        </w:rPr>
        <w:t>Landesverband Schleswig-Holstein</w:t>
      </w:r>
    </w:p>
    <w:p w14:paraId="4530FC8A" w14:textId="77777777" w:rsidR="00D70345" w:rsidRPr="00401EF4" w:rsidRDefault="00D70345" w:rsidP="00401EF4">
      <w:pPr>
        <w:pStyle w:val="Beschriftung"/>
        <w:framePr w:h="1805" w:wrap="around" w:y="1"/>
        <w:pBdr>
          <w:top w:val="none" w:sz="0" w:space="0" w:color="auto"/>
          <w:left w:val="none" w:sz="0" w:space="0" w:color="auto"/>
          <w:bottom w:val="none" w:sz="0" w:space="0" w:color="auto"/>
          <w:right w:val="none" w:sz="0" w:space="0" w:color="auto"/>
        </w:pBdr>
        <w:ind w:firstLine="0"/>
        <w:rPr>
          <w:rFonts w:ascii="Times New Roman" w:hAnsi="Times New Roman"/>
          <w:color w:val="auto"/>
        </w:rPr>
      </w:pPr>
    </w:p>
    <w:p w14:paraId="7245251E" w14:textId="77777777" w:rsidR="00F544E8" w:rsidRPr="00401EF4" w:rsidRDefault="00F544E8" w:rsidP="00401EF4">
      <w:pPr>
        <w:framePr w:w="6709" w:h="1805" w:hSpace="141" w:wrap="around" w:vAnchor="text" w:hAnchor="page" w:x="2374" w:y="1"/>
        <w:widowControl w:val="0"/>
        <w:spacing w:line="237" w:lineRule="exact"/>
        <w:jc w:val="center"/>
        <w:rPr>
          <w:rFonts w:ascii="Times New Roman" w:hAnsi="Times New Roman"/>
          <w:color w:val="auto"/>
        </w:rPr>
      </w:pPr>
    </w:p>
    <w:p w14:paraId="61ADE2FD" w14:textId="540607F2" w:rsidR="00F544E8" w:rsidRDefault="001B2BFF">
      <w:pPr>
        <w:rPr>
          <w:color w:val="auto"/>
        </w:rPr>
      </w:pPr>
      <w:r w:rsidRPr="00EA5E8E">
        <w:rPr>
          <w:noProof/>
        </w:rPr>
        <w:drawing>
          <wp:anchor distT="0" distB="0" distL="114300" distR="114300" simplePos="0" relativeHeight="251659264" behindDoc="0" locked="0" layoutInCell="1" allowOverlap="1" wp14:anchorId="182BC4E7" wp14:editId="4775F864">
            <wp:simplePos x="0" y="0"/>
            <wp:positionH relativeFrom="column">
              <wp:posOffset>5427345</wp:posOffset>
            </wp:positionH>
            <wp:positionV relativeFrom="paragraph">
              <wp:posOffset>4445</wp:posOffset>
            </wp:positionV>
            <wp:extent cx="676275" cy="78408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275" cy="784086"/>
                    </a:xfrm>
                    <a:prstGeom prst="rect">
                      <a:avLst/>
                    </a:prstGeom>
                  </pic:spPr>
                </pic:pic>
              </a:graphicData>
            </a:graphic>
            <wp14:sizeRelH relativeFrom="page">
              <wp14:pctWidth>0</wp14:pctWidth>
            </wp14:sizeRelH>
            <wp14:sizeRelV relativeFrom="page">
              <wp14:pctHeight>0</wp14:pctHeight>
            </wp14:sizeRelV>
          </wp:anchor>
        </w:drawing>
      </w:r>
      <w:r w:rsidR="0045626F">
        <w:rPr>
          <w:noProof/>
        </w:rPr>
        <w:drawing>
          <wp:anchor distT="0" distB="0" distL="0" distR="0" simplePos="0" relativeHeight="251653631" behindDoc="1" locked="0" layoutInCell="0" allowOverlap="1" wp14:anchorId="017D9404" wp14:editId="457DE29F">
            <wp:simplePos x="0" y="0"/>
            <wp:positionH relativeFrom="page">
              <wp:posOffset>398145</wp:posOffset>
            </wp:positionH>
            <wp:positionV relativeFrom="page">
              <wp:posOffset>495935</wp:posOffset>
            </wp:positionV>
            <wp:extent cx="1835785" cy="85661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F4D3" w14:textId="77777777" w:rsidR="00F544E8" w:rsidRDefault="00F544E8">
      <w:pPr>
        <w:rPr>
          <w:color w:val="auto"/>
        </w:rPr>
      </w:pPr>
    </w:p>
    <w:p w14:paraId="38623897" w14:textId="75A90D47" w:rsidR="00F544E8" w:rsidRDefault="00F544E8">
      <w:pPr>
        <w:rPr>
          <w:color w:val="auto"/>
        </w:rPr>
      </w:pPr>
    </w:p>
    <w:p w14:paraId="2B21CEF3" w14:textId="1211297F" w:rsidR="003F091D" w:rsidRDefault="003F091D" w:rsidP="00E77C5C">
      <w:pPr>
        <w:ind w:left="284"/>
        <w:jc w:val="center"/>
        <w:rPr>
          <w:rFonts w:ascii="Times New Roman" w:hAnsi="Times New Roman"/>
          <w:b/>
          <w:snapToGrid w:val="0"/>
          <w:color w:val="auto"/>
          <w:sz w:val="28"/>
          <w:szCs w:val="28"/>
        </w:rPr>
      </w:pPr>
    </w:p>
    <w:p w14:paraId="4B0D0ECD" w14:textId="77777777" w:rsidR="00F15E61" w:rsidRPr="00B73744" w:rsidRDefault="00F15E61" w:rsidP="00F15E61">
      <w:pPr>
        <w:keepNext/>
        <w:autoSpaceDN w:val="0"/>
        <w:spacing w:before="360" w:after="40"/>
        <w:textAlignment w:val="baseline"/>
        <w:outlineLvl w:val="1"/>
        <w:rPr>
          <w:rFonts w:cs="Arial"/>
          <w:b/>
          <w:bCs/>
          <w:color w:val="auto"/>
          <w:sz w:val="30"/>
          <w:szCs w:val="30"/>
          <w:lang w:eastAsia="en-US"/>
        </w:rPr>
      </w:pPr>
    </w:p>
    <w:p w14:paraId="4EFDB619" w14:textId="77777777" w:rsidR="00F15E61" w:rsidRPr="000E3AFB" w:rsidRDefault="00F15E61" w:rsidP="00F15E61">
      <w:pPr>
        <w:keepNext/>
        <w:autoSpaceDN w:val="0"/>
        <w:spacing w:before="360" w:after="40"/>
        <w:textAlignment w:val="baseline"/>
        <w:outlineLvl w:val="1"/>
        <w:rPr>
          <w:rFonts w:cs="Arial"/>
          <w:b/>
          <w:bCs/>
          <w:color w:val="auto"/>
          <w:sz w:val="30"/>
          <w:szCs w:val="30"/>
          <w:lang w:eastAsia="en-US"/>
        </w:rPr>
      </w:pPr>
      <w:r w:rsidRPr="000E3AFB">
        <w:rPr>
          <w:rFonts w:cs="Arial"/>
          <w:b/>
          <w:bCs/>
          <w:color w:val="auto"/>
          <w:sz w:val="30"/>
          <w:szCs w:val="30"/>
          <w:lang w:eastAsia="en-US"/>
        </w:rPr>
        <w:t>Angaben des Schießsportvereins (SLG) für die Bescheinigung</w:t>
      </w:r>
    </w:p>
    <w:p w14:paraId="763FBEEF" w14:textId="77777777" w:rsidR="00F15E61" w:rsidRPr="000E3AFB" w:rsidRDefault="00F15E61" w:rsidP="00F15E61">
      <w:pPr>
        <w:keepNext/>
        <w:autoSpaceDN w:val="0"/>
        <w:spacing w:after="40"/>
        <w:jc w:val="center"/>
        <w:textAlignment w:val="baseline"/>
        <w:outlineLvl w:val="1"/>
        <w:rPr>
          <w:b/>
          <w:bCs/>
          <w:color w:val="auto"/>
          <w:szCs w:val="24"/>
          <w:lang w:eastAsia="en-US"/>
        </w:rPr>
      </w:pPr>
      <w:r w:rsidRPr="000E3AFB">
        <w:rPr>
          <w:rFonts w:cs="Arial"/>
          <w:b/>
          <w:bCs/>
          <w:color w:val="auto"/>
          <w:sz w:val="30"/>
          <w:szCs w:val="30"/>
          <w:lang w:eastAsia="en-US"/>
        </w:rPr>
        <w:t xml:space="preserve">eines </w:t>
      </w:r>
      <w:r w:rsidRPr="000E3AFB">
        <w:rPr>
          <w:rFonts w:cs="Arial"/>
          <w:b/>
          <w:color w:val="auto"/>
          <w:sz w:val="30"/>
          <w:szCs w:val="30"/>
          <w:lang w:eastAsia="en-US"/>
        </w:rPr>
        <w:t>waffenrechtlichen Bedürfnisses gem. § 14 WaffG</w:t>
      </w:r>
    </w:p>
    <w:p w14:paraId="068CDF92" w14:textId="77777777" w:rsidR="00F15E61" w:rsidRPr="000E3AFB" w:rsidRDefault="00F15E61" w:rsidP="00F15E61">
      <w:pPr>
        <w:autoSpaceDN w:val="0"/>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77777777"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 bzw. Frau</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1B38F944"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0E3AFB" w:rsidRDefault="00F15E61" w:rsidP="001D29EF">
      <w:pPr>
        <w:autoSpaceDN w:val="0"/>
        <w:spacing w:before="120" w:after="120"/>
        <w:jc w:val="both"/>
        <w:textAlignment w:val="baseline"/>
        <w:rPr>
          <w:color w:val="auto"/>
          <w:sz w:val="20"/>
          <w:szCs w:val="24"/>
          <w:lang w:val="en-GB"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65BAF537" w:rsidR="00F15E61" w:rsidRPr="000E3AFB" w:rsidRDefault="00F15E61" w:rsidP="00F15E61">
      <w:pPr>
        <w:autoSpaceDN w:val="0"/>
        <w:spacing w:after="120"/>
        <w:textAlignment w:val="baseline"/>
        <w:rPr>
          <w:color w:val="auto"/>
          <w:sz w:val="20"/>
          <w:szCs w:val="24"/>
          <w:lang w:val="en-GB"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seit dem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1D29EF">
      <w:pPr>
        <w:autoSpaceDN w:val="0"/>
        <w:spacing w:before="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1D29EF">
        <w:trPr>
          <w:trHeight w:hRule="exact" w:val="624"/>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0E3AFB" w:rsidRDefault="00F15E61" w:rsidP="00F15E61">
            <w:pPr>
              <w:autoSpaceDN w:val="0"/>
              <w:spacing w:before="60"/>
              <w:jc w:val="center"/>
              <w:textAlignment w:val="baseline"/>
              <w:rPr>
                <w:color w:val="auto"/>
                <w:sz w:val="20"/>
                <w:szCs w:val="24"/>
                <w:lang w:val="en-GB"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CCFD" w14:textId="77777777" w:rsidR="002338C1" w:rsidRDefault="002338C1" w:rsidP="009E466C">
      <w:r>
        <w:separator/>
      </w:r>
    </w:p>
  </w:endnote>
  <w:endnote w:type="continuationSeparator" w:id="0">
    <w:p w14:paraId="7D34785A" w14:textId="77777777" w:rsidR="002338C1" w:rsidRDefault="002338C1"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FEDE" w14:textId="77777777" w:rsidR="002338C1" w:rsidRDefault="002338C1" w:rsidP="009E466C">
      <w:r>
        <w:separator/>
      </w:r>
    </w:p>
  </w:footnote>
  <w:footnote w:type="continuationSeparator" w:id="0">
    <w:p w14:paraId="274C923A" w14:textId="77777777" w:rsidR="002338C1" w:rsidRDefault="002338C1"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1j82lRHpUVJItDtt8zZAozeO/QT7cZGpy3TsVsHViJxDSOUvIKZ8egaQwMnJP863msCu4VFyXHnk8ckZ7Ngw==" w:salt="4+LT36k6KLiQYELuk85+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70"/>
    <w:rsid w:val="000936D2"/>
    <w:rsid w:val="000E3AFB"/>
    <w:rsid w:val="000E7F99"/>
    <w:rsid w:val="000F3620"/>
    <w:rsid w:val="00113D68"/>
    <w:rsid w:val="00122BF3"/>
    <w:rsid w:val="001610AA"/>
    <w:rsid w:val="00163A89"/>
    <w:rsid w:val="00181ECC"/>
    <w:rsid w:val="001830FF"/>
    <w:rsid w:val="001A1771"/>
    <w:rsid w:val="001B2BFF"/>
    <w:rsid w:val="001B3052"/>
    <w:rsid w:val="001C5AA7"/>
    <w:rsid w:val="001D29EF"/>
    <w:rsid w:val="001F742A"/>
    <w:rsid w:val="002338C1"/>
    <w:rsid w:val="00312357"/>
    <w:rsid w:val="0033738C"/>
    <w:rsid w:val="003F091D"/>
    <w:rsid w:val="003F3908"/>
    <w:rsid w:val="00401EF4"/>
    <w:rsid w:val="0045626F"/>
    <w:rsid w:val="004806A5"/>
    <w:rsid w:val="004B5BE0"/>
    <w:rsid w:val="005B2D41"/>
    <w:rsid w:val="006113F8"/>
    <w:rsid w:val="00614895"/>
    <w:rsid w:val="006D4D4F"/>
    <w:rsid w:val="007F7DF6"/>
    <w:rsid w:val="00801D3E"/>
    <w:rsid w:val="0088143A"/>
    <w:rsid w:val="0089578F"/>
    <w:rsid w:val="00926E5A"/>
    <w:rsid w:val="009346A6"/>
    <w:rsid w:val="00947969"/>
    <w:rsid w:val="009E466C"/>
    <w:rsid w:val="00A973E8"/>
    <w:rsid w:val="00AA2D60"/>
    <w:rsid w:val="00AC0F02"/>
    <w:rsid w:val="00B324E4"/>
    <w:rsid w:val="00B651EE"/>
    <w:rsid w:val="00B73744"/>
    <w:rsid w:val="00BA5D75"/>
    <w:rsid w:val="00C2085F"/>
    <w:rsid w:val="00CC1F4F"/>
    <w:rsid w:val="00D43986"/>
    <w:rsid w:val="00D70345"/>
    <w:rsid w:val="00DB2670"/>
    <w:rsid w:val="00E14257"/>
    <w:rsid w:val="00E67E34"/>
    <w:rsid w:val="00E74E0F"/>
    <w:rsid w:val="00E77C5C"/>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B85-3724-42EA-BB24-FDBB501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waff_bed_slgleiter.dot</Template>
  <TotalTime>0</TotalTime>
  <Pages>1</Pages>
  <Words>292</Words>
  <Characters>1846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Brandenburger</dc:creator>
  <cp:keywords/>
  <cp:lastModifiedBy> </cp:lastModifiedBy>
  <cp:revision>2</cp:revision>
  <cp:lastPrinted>2020-11-21T16:26:00Z</cp:lastPrinted>
  <dcterms:created xsi:type="dcterms:W3CDTF">2020-11-21T16:31:00Z</dcterms:created>
  <dcterms:modified xsi:type="dcterms:W3CDTF">2020-11-21T16:31:00Z</dcterms:modified>
</cp:coreProperties>
</file>